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AC" w:rsidRDefault="00184C2B">
      <w:r>
        <w:rPr>
          <w:b/>
        </w:rPr>
        <w:t>Žiadateľ /žiadatelia/ – fyzická osoba:</w:t>
      </w:r>
      <w:r>
        <w:t xml:space="preserve"> meno, priezvisko a trvalý pobyt, telefonický kontakt</w:t>
      </w:r>
    </w:p>
    <w:p w:rsidR="00FA50AC" w:rsidRDefault="00FA50AC"/>
    <w:p w:rsidR="00FA50AC" w:rsidRDefault="00184C2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A50AC" w:rsidRDefault="00184C2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</w:t>
      </w:r>
    </w:p>
    <w:p w:rsidR="00FA50AC" w:rsidRDefault="00FA50AC">
      <w:pPr>
        <w:rPr>
          <w:sz w:val="20"/>
          <w:szCs w:val="20"/>
        </w:rPr>
      </w:pPr>
    </w:p>
    <w:p w:rsidR="00FA50AC" w:rsidRDefault="00184C2B" w:rsidP="00967F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7F0E">
        <w:t>Obec Jedľové Kostoľany</w:t>
      </w:r>
    </w:p>
    <w:p w:rsidR="00FA50AC" w:rsidRDefault="00184C2B">
      <w:pPr>
        <w:pStyle w:val="Bezriadkovani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67F0E">
        <w:rPr>
          <w:szCs w:val="24"/>
        </w:rPr>
        <w:t xml:space="preserve">Jedľové Kostoľany 297 </w:t>
      </w:r>
    </w:p>
    <w:p w:rsidR="00FA50AC" w:rsidRDefault="00184C2B">
      <w:pPr>
        <w:pStyle w:val="Bezriadkovani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95</w:t>
      </w:r>
      <w:r w:rsidR="00967F0E">
        <w:rPr>
          <w:szCs w:val="24"/>
        </w:rPr>
        <w:t xml:space="preserve">1 96   Jedľové Kostoľany </w:t>
      </w:r>
    </w:p>
    <w:p w:rsidR="00FA50AC" w:rsidRDefault="00FA50AC">
      <w:pPr>
        <w:pStyle w:val="Bezriadkovania"/>
        <w:rPr>
          <w:szCs w:val="24"/>
        </w:rPr>
      </w:pPr>
    </w:p>
    <w:p w:rsidR="00FA50AC" w:rsidRDefault="00184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967F0E">
        <w:t> </w:t>
      </w:r>
      <w:proofErr w:type="spellStart"/>
      <w:r w:rsidR="00967F0E">
        <w:t>J.Kostoľanoch</w:t>
      </w:r>
      <w:proofErr w:type="spellEnd"/>
      <w:r>
        <w:t>,  dňa .............</w:t>
      </w:r>
      <w:r>
        <w:t>...............</w:t>
      </w:r>
    </w:p>
    <w:p w:rsidR="00FA50AC" w:rsidRDefault="00FA50AC">
      <w:pPr>
        <w:pStyle w:val="Bezriadkovania"/>
        <w:rPr>
          <w:szCs w:val="24"/>
        </w:rPr>
      </w:pPr>
    </w:p>
    <w:p w:rsidR="00FA50AC" w:rsidRDefault="00FA50AC"/>
    <w:p w:rsidR="00FA50AC" w:rsidRDefault="00184C2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Žiadosť o zmenu alebo zrušenie súpisného čísla, orientačného čísla budove </w:t>
      </w:r>
    </w:p>
    <w:p w:rsidR="00FA50AC" w:rsidRDefault="00FA50AC">
      <w:pPr>
        <w:jc w:val="both"/>
        <w:rPr>
          <w:b/>
        </w:rPr>
      </w:pPr>
    </w:p>
    <w:p w:rsidR="00FA50AC" w:rsidRDefault="00184C2B">
      <w:pPr>
        <w:jc w:val="both"/>
        <w:rPr>
          <w:b/>
        </w:rPr>
      </w:pPr>
      <w:r>
        <w:rPr>
          <w:b/>
        </w:rPr>
        <w:t xml:space="preserve">         </w:t>
      </w:r>
    </w:p>
    <w:p w:rsidR="00FA50AC" w:rsidRDefault="00184C2B">
      <w:pPr>
        <w:pStyle w:val="Bezriadkovania"/>
      </w:pPr>
      <w:r>
        <w:rPr>
          <w:szCs w:val="24"/>
        </w:rPr>
        <w:t xml:space="preserve">             Podľa § 2c ods. 3 zákona č. 369/1990 Zb. o obecnom zriadení v znení neskorších predpisov a § 6 ods. 5 vyhlášky Ministerstva vnútra Slovensk</w:t>
      </w:r>
      <w:r>
        <w:rPr>
          <w:szCs w:val="24"/>
        </w:rPr>
        <w:t xml:space="preserve">ej republiky č. 31/2003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., ktorou sa ustanovujú podrobnosti o označovaní ulíc a iných verejných priestranstiev a o číslovaní stavieb v znení neskorších predpisov, žiadam o </w:t>
      </w:r>
      <w:r>
        <w:rPr>
          <w:b/>
          <w:szCs w:val="24"/>
        </w:rPr>
        <w:t>zmenu, zrušenie *</w:t>
      </w:r>
      <w:r>
        <w:rPr>
          <w:szCs w:val="24"/>
        </w:rPr>
        <w:t xml:space="preserve"> </w:t>
      </w:r>
    </w:p>
    <w:p w:rsidR="00FA50AC" w:rsidRDefault="00FA50AC">
      <w:pPr>
        <w:pStyle w:val="Bezriadkovania"/>
        <w:rPr>
          <w:szCs w:val="24"/>
        </w:rPr>
      </w:pPr>
    </w:p>
    <w:p w:rsidR="00FA50AC" w:rsidRDefault="00184C2B">
      <w:r>
        <w:t>Zakrúžkovať :</w:t>
      </w:r>
    </w:p>
    <w:p w:rsidR="00FA50AC" w:rsidRDefault="00FA50AC"/>
    <w:p w:rsidR="00FA50AC" w:rsidRDefault="00184C2B">
      <w:pPr>
        <w:numPr>
          <w:ilvl w:val="0"/>
          <w:numId w:val="1"/>
        </w:numPr>
      </w:pPr>
      <w:r>
        <w:t>súpisného  čísla</w:t>
      </w:r>
    </w:p>
    <w:p w:rsidR="00FA50AC" w:rsidRDefault="00184C2B">
      <w:pPr>
        <w:numPr>
          <w:ilvl w:val="0"/>
          <w:numId w:val="1"/>
        </w:numPr>
      </w:pPr>
      <w:r>
        <w:t>orientačného čísla</w:t>
      </w:r>
    </w:p>
    <w:p w:rsidR="00FA50AC" w:rsidRDefault="00FA50AC"/>
    <w:p w:rsidR="00FA50AC" w:rsidRDefault="00184C2B">
      <w:r>
        <w:rPr>
          <w:b/>
        </w:rPr>
        <w:t xml:space="preserve">Žiadateľ </w:t>
      </w:r>
      <w:r>
        <w:rPr>
          <w:b/>
        </w:rPr>
        <w:t>/</w:t>
      </w:r>
      <w:r>
        <w:t xml:space="preserve">podľa § 2c ods. 3 zákona č. 369/1990 Zb. o obecnom zriadení v znení neskorších    </w:t>
      </w:r>
    </w:p>
    <w:p w:rsidR="00FA50AC" w:rsidRDefault="00184C2B">
      <w:r>
        <w:t xml:space="preserve">                 predpisov osoba určená v kolaudačnom rozhodnutí/</w:t>
      </w:r>
    </w:p>
    <w:p w:rsidR="00FA50AC" w:rsidRDefault="00184C2B">
      <w:r>
        <w:t>..........................................................................................................</w:t>
      </w:r>
      <w:r>
        <w:t>........................................</w:t>
      </w:r>
    </w:p>
    <w:p w:rsidR="00FA50AC" w:rsidRDefault="00184C2B">
      <w:r>
        <w:t>..................................................................................................................................................</w:t>
      </w:r>
    </w:p>
    <w:p w:rsidR="00FA50AC" w:rsidRDefault="00184C2B">
      <w:r>
        <w:t>....................................................................</w:t>
      </w:r>
      <w:r>
        <w:t>..............................................................................</w:t>
      </w:r>
    </w:p>
    <w:p w:rsidR="00FA50AC" w:rsidRDefault="00FA50AC"/>
    <w:p w:rsidR="00967F0E" w:rsidRPr="00407ECE" w:rsidRDefault="00967F0E" w:rsidP="00967F0E">
      <w:pPr>
        <w:ind w:right="74"/>
        <w:rPr>
          <w:b/>
          <w:bCs/>
        </w:rPr>
      </w:pPr>
      <w:r w:rsidRPr="00407ECE">
        <w:rPr>
          <w:b/>
          <w:bCs/>
        </w:rPr>
        <w:t>Pozemok, na ktorom je budova postavená:</w:t>
      </w:r>
    </w:p>
    <w:p w:rsidR="00967F0E" w:rsidRPr="00407ECE" w:rsidRDefault="00967F0E" w:rsidP="00967F0E">
      <w:pPr>
        <w:ind w:right="74"/>
      </w:pPr>
      <w:r w:rsidRPr="00407ECE">
        <w:rPr>
          <w:b/>
          <w:bCs/>
        </w:rPr>
        <w:t>mesto</w:t>
      </w:r>
      <w:r w:rsidRPr="00407ECE">
        <w:t>...........................................................................................................................................</w:t>
      </w:r>
    </w:p>
    <w:p w:rsidR="00967F0E" w:rsidRPr="00407ECE" w:rsidRDefault="00967F0E" w:rsidP="00967F0E">
      <w:pPr>
        <w:ind w:right="74"/>
      </w:pPr>
      <w:r w:rsidRPr="00407ECE">
        <w:rPr>
          <w:b/>
          <w:bCs/>
        </w:rPr>
        <w:t>ulica</w:t>
      </w:r>
      <w:r w:rsidRPr="00407ECE">
        <w:t>.............................................................................................................................................</w:t>
      </w:r>
    </w:p>
    <w:p w:rsidR="00967F0E" w:rsidRPr="00407ECE" w:rsidRDefault="00967F0E" w:rsidP="00967F0E">
      <w:pPr>
        <w:ind w:right="74"/>
        <w:rPr>
          <w:sz w:val="20"/>
          <w:szCs w:val="20"/>
        </w:rPr>
      </w:pPr>
      <w:r w:rsidRPr="00407ECE">
        <w:rPr>
          <w:b/>
          <w:bCs/>
        </w:rPr>
        <w:t>katastrálne územie</w:t>
      </w:r>
      <w:r w:rsidRPr="00407ECE">
        <w:rPr>
          <w:sz w:val="20"/>
          <w:szCs w:val="20"/>
        </w:rPr>
        <w:t xml:space="preserve">........................................................................................................................................... </w:t>
      </w:r>
    </w:p>
    <w:p w:rsidR="00967F0E" w:rsidRPr="00407ECE" w:rsidRDefault="00967F0E" w:rsidP="00967F0E">
      <w:pPr>
        <w:ind w:right="74"/>
        <w:rPr>
          <w:sz w:val="20"/>
          <w:szCs w:val="20"/>
        </w:rPr>
      </w:pPr>
      <w:r w:rsidRPr="00407ECE">
        <w:rPr>
          <w:b/>
          <w:bCs/>
        </w:rPr>
        <w:t>parcela číslo</w:t>
      </w:r>
      <w:r w:rsidRPr="00407ECE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967F0E" w:rsidRPr="00407ECE" w:rsidRDefault="00967F0E" w:rsidP="00967F0E">
      <w:pPr>
        <w:ind w:right="74"/>
      </w:pPr>
      <w:r w:rsidRPr="00407ECE">
        <w:rPr>
          <w:sz w:val="20"/>
          <w:szCs w:val="20"/>
        </w:rPr>
        <w:t>/ak je budova  postavená na viacerých pozemkoch, uvedú sa všetky parcelné čísla týchto pozemkov/.</w:t>
      </w:r>
      <w:r w:rsidRPr="00407ECE">
        <w:rPr>
          <w:b/>
          <w:bCs/>
          <w:sz w:val="20"/>
          <w:szCs w:val="20"/>
        </w:rPr>
        <w:t xml:space="preserve"> </w:t>
      </w:r>
    </w:p>
    <w:p w:rsidR="00FA50AC" w:rsidRDefault="00FA50AC" w:rsidP="00967F0E">
      <w:pPr>
        <w:pStyle w:val="Odsekzoznamu"/>
        <w:spacing w:after="0" w:line="360" w:lineRule="auto"/>
        <w:ind w:left="714"/>
        <w:jc w:val="both"/>
        <w:rPr>
          <w:szCs w:val="24"/>
        </w:rPr>
      </w:pPr>
      <w:bookmarkStart w:id="0" w:name="_GoBack"/>
      <w:bookmarkEnd w:id="0"/>
    </w:p>
    <w:p w:rsidR="00FA50AC" w:rsidRDefault="00184C2B">
      <w:pPr>
        <w:pStyle w:val="Bezriadkovania"/>
        <w:rPr>
          <w:b/>
          <w:szCs w:val="24"/>
        </w:rPr>
      </w:pPr>
      <w:r>
        <w:rPr>
          <w:b/>
          <w:szCs w:val="24"/>
        </w:rPr>
        <w:t>Odôvodnenie žiadosti:</w:t>
      </w:r>
    </w:p>
    <w:p w:rsidR="00FA50AC" w:rsidRDefault="00FA50AC">
      <w:pPr>
        <w:pStyle w:val="Bezriadkovania"/>
        <w:rPr>
          <w:szCs w:val="24"/>
        </w:rPr>
      </w:pPr>
    </w:p>
    <w:p w:rsidR="00FA50AC" w:rsidRDefault="00184C2B">
      <w:pPr>
        <w:pStyle w:val="Bezriadkovania"/>
        <w:rPr>
          <w:szCs w:val="24"/>
        </w:rPr>
      </w:pPr>
      <w:r>
        <w:rPr>
          <w:szCs w:val="24"/>
        </w:rPr>
        <w:t>..............................................</w:t>
      </w:r>
      <w:r>
        <w:rPr>
          <w:szCs w:val="24"/>
        </w:rPr>
        <w:t>....................................................................................................</w:t>
      </w:r>
    </w:p>
    <w:p w:rsidR="00FA50AC" w:rsidRDefault="00FA50AC">
      <w:pPr>
        <w:pStyle w:val="Bezriadkovania"/>
        <w:rPr>
          <w:szCs w:val="24"/>
        </w:rPr>
      </w:pPr>
    </w:p>
    <w:p w:rsidR="00FA50AC" w:rsidRDefault="00184C2B">
      <w:pPr>
        <w:pStyle w:val="Bezriadkovania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</w:t>
      </w:r>
    </w:p>
    <w:p w:rsidR="00FA50AC" w:rsidRDefault="00FA50AC">
      <w:pPr>
        <w:pStyle w:val="Bezriadkovania"/>
        <w:rPr>
          <w:szCs w:val="24"/>
        </w:rPr>
      </w:pPr>
    </w:p>
    <w:p w:rsidR="00FA50AC" w:rsidRDefault="00FA50AC">
      <w:pPr>
        <w:pStyle w:val="Bezriadkovania"/>
        <w:rPr>
          <w:szCs w:val="24"/>
        </w:rPr>
      </w:pPr>
    </w:p>
    <w:p w:rsidR="00FA50AC" w:rsidRDefault="00184C2B">
      <w:pPr>
        <w:pStyle w:val="Bezriadkovani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</w:t>
      </w:r>
    </w:p>
    <w:p w:rsidR="00FA50AC" w:rsidRDefault="00184C2B">
      <w:pPr>
        <w:pStyle w:val="Bezriadkovani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Podpis/y/ žiadateľa/</w:t>
      </w:r>
      <w:proofErr w:type="spellStart"/>
      <w:r>
        <w:rPr>
          <w:szCs w:val="24"/>
        </w:rPr>
        <w:t>ľov</w:t>
      </w:r>
      <w:proofErr w:type="spellEnd"/>
      <w:r>
        <w:rPr>
          <w:szCs w:val="24"/>
        </w:rPr>
        <w:t>/</w:t>
      </w:r>
    </w:p>
    <w:p w:rsidR="00FA50AC" w:rsidRDefault="00184C2B">
      <w:pPr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nehodiace</w:t>
      </w:r>
      <w:proofErr w:type="spellEnd"/>
      <w:r>
        <w:rPr>
          <w:sz w:val="18"/>
          <w:szCs w:val="18"/>
        </w:rPr>
        <w:t xml:space="preserve"> sa prečiarknite</w:t>
      </w:r>
    </w:p>
    <w:p w:rsidR="00FA50AC" w:rsidRDefault="00FA50AC">
      <w:pPr>
        <w:ind w:left="540"/>
        <w:rPr>
          <w:sz w:val="18"/>
          <w:szCs w:val="18"/>
        </w:rPr>
      </w:pPr>
    </w:p>
    <w:p w:rsidR="00FA50AC" w:rsidRDefault="00FA50AC">
      <w:pPr>
        <w:ind w:left="540"/>
        <w:rPr>
          <w:sz w:val="18"/>
          <w:szCs w:val="18"/>
        </w:rPr>
      </w:pPr>
    </w:p>
    <w:p w:rsidR="00FA50AC" w:rsidRDefault="00FA50AC">
      <w:pPr>
        <w:ind w:left="540"/>
        <w:rPr>
          <w:sz w:val="18"/>
          <w:szCs w:val="18"/>
        </w:rPr>
      </w:pPr>
    </w:p>
    <w:p w:rsidR="00FA50AC" w:rsidRDefault="00FA50AC">
      <w:pPr>
        <w:ind w:left="540"/>
        <w:rPr>
          <w:sz w:val="18"/>
          <w:szCs w:val="18"/>
        </w:rPr>
      </w:pPr>
    </w:p>
    <w:p w:rsidR="00FA50AC" w:rsidRDefault="00FA50AC">
      <w:pPr>
        <w:ind w:left="540"/>
        <w:rPr>
          <w:sz w:val="18"/>
          <w:szCs w:val="18"/>
        </w:rPr>
      </w:pPr>
    </w:p>
    <w:p w:rsidR="00FA50AC" w:rsidRDefault="00184C2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Prílohy k žiadosti: </w:t>
      </w:r>
    </w:p>
    <w:p w:rsidR="00FA50AC" w:rsidRDefault="00184C2B">
      <w:pPr>
        <w:numPr>
          <w:ilvl w:val="0"/>
          <w:numId w:val="2"/>
        </w:numPr>
      </w:pPr>
      <w:r>
        <w:rPr>
          <w:b/>
          <w:bCs/>
        </w:rPr>
        <w:t>doklad o vlastníctve budovy alebo doklad o inom  práve k budove</w:t>
      </w:r>
    </w:p>
    <w:p w:rsidR="00FA50AC" w:rsidRDefault="00184C2B">
      <w:pPr>
        <w:numPr>
          <w:ilvl w:val="0"/>
          <w:numId w:val="2"/>
        </w:numPr>
      </w:pPr>
      <w:r>
        <w:rPr>
          <w:b/>
          <w:bCs/>
        </w:rPr>
        <w:t>zameranie adresného bodu /</w:t>
      </w:r>
      <w:r>
        <w:rPr>
          <w:bCs/>
        </w:rPr>
        <w:t>geodetické zameranie</w:t>
      </w:r>
      <w:r>
        <w:rPr>
          <w:b/>
          <w:bCs/>
        </w:rPr>
        <w:t xml:space="preserve"> </w:t>
      </w:r>
      <w:r>
        <w:rPr>
          <w:bCs/>
        </w:rPr>
        <w:t xml:space="preserve"> hlavného vstupu(</w:t>
      </w:r>
      <w:proofErr w:type="spellStart"/>
      <w:r>
        <w:rPr>
          <w:bCs/>
        </w:rPr>
        <w:t>ov</w:t>
      </w:r>
      <w:proofErr w:type="spellEnd"/>
      <w:r>
        <w:rPr>
          <w:bCs/>
        </w:rPr>
        <w:t xml:space="preserve">) do budovy - </w:t>
      </w:r>
      <w:r>
        <w:t>§</w:t>
      </w:r>
      <w:r>
        <w:t xml:space="preserve"> 3 ods. 4 zákona   č. 125/2015 Z. z. a vykonávacej vyhlášky č. 142/2015 Z. z. tohto zákona/ ak má vplyv  na zmenu súpisného a orientačného čísla</w:t>
      </w:r>
    </w:p>
    <w:p w:rsidR="00FA50AC" w:rsidRDefault="00184C2B">
      <w:pPr>
        <w:numPr>
          <w:ilvl w:val="0"/>
          <w:numId w:val="2"/>
        </w:numPr>
      </w:pPr>
      <w:r>
        <w:rPr>
          <w:b/>
          <w:bCs/>
        </w:rPr>
        <w:t xml:space="preserve">dokumenty, ktoré sú podkladom  na odôvodnenie  žiadosti </w:t>
      </w:r>
      <w:r>
        <w:rPr>
          <w:bCs/>
          <w:i/>
        </w:rPr>
        <w:t>(v prípade, že stavba zanikla napríklad  doklad  o odst</w:t>
      </w:r>
      <w:r>
        <w:rPr>
          <w:bCs/>
          <w:i/>
        </w:rPr>
        <w:t>ránení stavby ....)</w:t>
      </w:r>
    </w:p>
    <w:p w:rsidR="00FA50AC" w:rsidRDefault="00184C2B">
      <w:pPr>
        <w:numPr>
          <w:ilvl w:val="0"/>
          <w:numId w:val="2"/>
        </w:numPr>
      </w:pPr>
      <w:r>
        <w:rPr>
          <w:bCs/>
        </w:rPr>
        <w:t xml:space="preserve">ak žiadosť nepodá stavebník, žiadateľ predloží splnomocnenie na zastupovanie </w:t>
      </w:r>
    </w:p>
    <w:p w:rsidR="00FA50AC" w:rsidRDefault="00FA50AC">
      <w:pPr>
        <w:rPr>
          <w:bCs/>
        </w:rPr>
      </w:pPr>
    </w:p>
    <w:p w:rsidR="00FA50AC" w:rsidRDefault="00FA50AC"/>
    <w:sectPr w:rsidR="00FA50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C2B" w:rsidRDefault="00184C2B">
      <w:r>
        <w:separator/>
      </w:r>
    </w:p>
  </w:endnote>
  <w:endnote w:type="continuationSeparator" w:id="0">
    <w:p w:rsidR="00184C2B" w:rsidRDefault="0018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C2B" w:rsidRDefault="00184C2B">
      <w:r>
        <w:rPr>
          <w:color w:val="000000"/>
        </w:rPr>
        <w:separator/>
      </w:r>
    </w:p>
  </w:footnote>
  <w:footnote w:type="continuationSeparator" w:id="0">
    <w:p w:rsidR="00184C2B" w:rsidRDefault="0018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914BC"/>
    <w:multiLevelType w:val="multilevel"/>
    <w:tmpl w:val="4D10B35A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 w15:restartNumberingAfterBreak="0">
    <w:nsid w:val="6CD75503"/>
    <w:multiLevelType w:val="multilevel"/>
    <w:tmpl w:val="32B4AEF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50AC"/>
    <w:rsid w:val="00184C2B"/>
    <w:rsid w:val="00967F0E"/>
    <w:rsid w:val="00BC1033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835A"/>
  <w15:docId w15:val="{4C3CAE3C-E7E3-4CB3-833A-26CE194C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pPr>
      <w:suppressAutoHyphens/>
    </w:pPr>
    <w:rPr>
      <w:rFonts w:ascii="Times New Roman" w:hAnsi="Times New Roman"/>
      <w:sz w:val="24"/>
      <w:szCs w:val="22"/>
    </w:rPr>
  </w:style>
  <w:style w:type="paragraph" w:styleId="Odsekzoznamu">
    <w:name w:val="List Paragraph"/>
    <w:basedOn w:val="Normlny"/>
    <w:pPr>
      <w:spacing w:after="200" w:line="276" w:lineRule="auto"/>
      <w:ind w:left="720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Grežo</dc:creator>
  <cp:lastModifiedBy>pc</cp:lastModifiedBy>
  <cp:revision>2</cp:revision>
  <dcterms:created xsi:type="dcterms:W3CDTF">2018-08-23T06:09:00Z</dcterms:created>
  <dcterms:modified xsi:type="dcterms:W3CDTF">2018-08-23T06:09:00Z</dcterms:modified>
</cp:coreProperties>
</file>