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93" w:rsidRDefault="00AE3F9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AE3F93" w:rsidRDefault="00BD049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Ohlásenie vzniku, zániku, kapacity* daňovej povinnosti                    k dani  za ubytovanie</w:t>
      </w:r>
    </w:p>
    <w:p w:rsidR="00AE3F93" w:rsidRDefault="00BD049E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Platiteľ – fyzická osoba: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priezvisko: </w:t>
      </w:r>
      <w:r>
        <w:rPr>
          <w:rFonts w:ascii="Times New Roman" w:hAnsi="Times New Roman"/>
        </w:rPr>
        <w:t>....................................................................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pobytu: ...........................................................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narodenia:..................................................................... DIČ:.............</w:t>
      </w:r>
      <w:r>
        <w:rPr>
          <w:rFonts w:ascii="Times New Roman" w:hAnsi="Times New Roman"/>
        </w:rPr>
        <w:t>......................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Kontakt: ................................................................ email:.....................................................</w:t>
      </w:r>
    </w:p>
    <w:p w:rsidR="00AE3F93" w:rsidRDefault="00BD049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alebo</w:t>
      </w:r>
    </w:p>
    <w:p w:rsidR="00AE3F93" w:rsidRDefault="00BD049E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Platiteľ dane – právnická osoba, fyzická osoba podnikateľ: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Obchodné meno alebo názov:........</w:t>
      </w:r>
      <w:r>
        <w:rPr>
          <w:rFonts w:ascii="Times New Roman" w:hAnsi="Times New Roman"/>
        </w:rPr>
        <w:t>........................................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Sídlo:.......................................................................................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IČO.............................................  DIČ....................................................................</w:t>
      </w:r>
      <w:r>
        <w:rPr>
          <w:rFonts w:ascii="Times New Roman" w:hAnsi="Times New Roman"/>
        </w:rPr>
        <w:t>...........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Kontakt: ................................................................ email:........................................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Zastúpená meno a priezvisko:.................................................................. ................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trva</w:t>
      </w:r>
      <w:r>
        <w:rPr>
          <w:rFonts w:ascii="Times New Roman" w:hAnsi="Times New Roman"/>
        </w:rPr>
        <w:t>lého pobytu...............................................................................................</w:t>
      </w:r>
    </w:p>
    <w:p w:rsidR="00AE3F93" w:rsidRDefault="00BD049E">
      <w:pPr>
        <w:spacing w:after="0" w:line="360" w:lineRule="auto"/>
      </w:pPr>
      <w:r>
        <w:rPr>
          <w:rFonts w:ascii="Times New Roman" w:hAnsi="Times New Roman"/>
          <w:b/>
        </w:rPr>
        <w:t>Názov ubytovacieho zariadenia</w:t>
      </w:r>
      <w:r>
        <w:rPr>
          <w:rFonts w:ascii="Times New Roman" w:hAnsi="Times New Roman"/>
        </w:rPr>
        <w:t>: ................................................................................</w:t>
      </w:r>
    </w:p>
    <w:p w:rsidR="00AE3F93" w:rsidRDefault="00BD049E">
      <w:pPr>
        <w:spacing w:after="0" w:line="360" w:lineRule="auto"/>
      </w:pPr>
      <w:r>
        <w:rPr>
          <w:rFonts w:ascii="Times New Roman" w:hAnsi="Times New Roman"/>
          <w:b/>
        </w:rPr>
        <w:t>Adresa ubytovacieho zariadenia:</w:t>
      </w:r>
      <w:r>
        <w:rPr>
          <w:rFonts w:ascii="Times New Roman" w:hAnsi="Times New Roman"/>
        </w:rPr>
        <w:t xml:space="preserve"> .....</w:t>
      </w:r>
      <w:r>
        <w:rPr>
          <w:rFonts w:ascii="Times New Roman" w:hAnsi="Times New Roman"/>
        </w:rPr>
        <w:t>........................................................................</w:t>
      </w:r>
    </w:p>
    <w:p w:rsidR="00AE3F93" w:rsidRDefault="00BD049E">
      <w:pPr>
        <w:spacing w:after="0" w:line="360" w:lineRule="auto"/>
      </w:pPr>
      <w:r>
        <w:rPr>
          <w:rFonts w:ascii="Times New Roman" w:hAnsi="Times New Roman"/>
          <w:b/>
        </w:rPr>
        <w:t>Deň začatia poskytovania ubytovania</w:t>
      </w:r>
      <w:r>
        <w:rPr>
          <w:rFonts w:ascii="Times New Roman" w:hAnsi="Times New Roman"/>
        </w:rPr>
        <w:t>:.......................................................................</w:t>
      </w:r>
    </w:p>
    <w:p w:rsidR="00AE3F93" w:rsidRDefault="00BD049E">
      <w:pPr>
        <w:spacing w:after="0" w:line="360" w:lineRule="auto"/>
      </w:pPr>
      <w:r>
        <w:rPr>
          <w:rFonts w:ascii="Times New Roman" w:hAnsi="Times New Roman"/>
          <w:b/>
        </w:rPr>
        <w:t>Deň ukončenia ubytovania</w:t>
      </w:r>
      <w:r>
        <w:rPr>
          <w:rFonts w:ascii="Times New Roman" w:hAnsi="Times New Roman"/>
        </w:rPr>
        <w:t>:..................................................</w:t>
      </w:r>
      <w:r>
        <w:rPr>
          <w:rFonts w:ascii="Times New Roman" w:hAnsi="Times New Roman"/>
        </w:rPr>
        <w:t>......................................</w:t>
      </w:r>
    </w:p>
    <w:p w:rsidR="00AE3F93" w:rsidRDefault="00BD049E">
      <w:pPr>
        <w:spacing w:after="0" w:line="360" w:lineRule="auto"/>
      </w:pPr>
      <w:r>
        <w:rPr>
          <w:rFonts w:ascii="Times New Roman" w:hAnsi="Times New Roman"/>
          <w:b/>
        </w:rPr>
        <w:t>Ubytovacia kapacita (uviesť počet lôžok)</w:t>
      </w:r>
      <w:r>
        <w:rPr>
          <w:rFonts w:ascii="Times New Roman" w:hAnsi="Times New Roman"/>
        </w:rPr>
        <w:t>:........................................................................</w:t>
      </w:r>
    </w:p>
    <w:p w:rsidR="00AE3F93" w:rsidRDefault="00BD049E">
      <w:pPr>
        <w:spacing w:after="0" w:line="360" w:lineRule="auto"/>
      </w:pPr>
      <w:r>
        <w:rPr>
          <w:rFonts w:ascii="Times New Roman" w:hAnsi="Times New Roman"/>
          <w:b/>
        </w:rPr>
        <w:t>Platenie paušálnej dane</w:t>
      </w:r>
      <w:r>
        <w:rPr>
          <w:rFonts w:ascii="Times New Roman" w:hAnsi="Times New Roman"/>
        </w:rPr>
        <w:t xml:space="preserve"> :...................................................... (uviesť slovne áno aleb</w:t>
      </w:r>
      <w:r>
        <w:rPr>
          <w:rFonts w:ascii="Times New Roman" w:hAnsi="Times New Roman"/>
        </w:rPr>
        <w:t xml:space="preserve">o nie) </w:t>
      </w:r>
    </w:p>
    <w:p w:rsidR="00AE3F93" w:rsidRDefault="00BD049E">
      <w:pPr>
        <w:tabs>
          <w:tab w:val="left" w:pos="0"/>
          <w:tab w:val="left" w:pos="1080"/>
        </w:tabs>
        <w:spacing w:after="0" w:line="360" w:lineRule="auto"/>
        <w:jc w:val="both"/>
      </w:pPr>
      <w:r>
        <w:rPr>
          <w:rFonts w:ascii="Times New Roman" w:hAnsi="Times New Roman"/>
        </w:rPr>
        <w:t>Daň za ubytovanie je splatná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  <w:u w:val="single"/>
        </w:rPr>
        <w:t>do 15 dní od ukončenia roka  za predchádzajúci rok bez vyrubenia</w:t>
      </w:r>
      <w:r>
        <w:rPr>
          <w:rFonts w:ascii="Times New Roman" w:hAnsi="Times New Roman"/>
          <w:sz w:val="24"/>
          <w:szCs w:val="20"/>
        </w:rPr>
        <w:t>.</w:t>
      </w: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Paušálna daň je splatná po vydaní rozhodnutia o vyrubení dane za ubytovanie.  </w:t>
      </w:r>
    </w:p>
    <w:p w:rsidR="00AE3F93" w:rsidRDefault="00AE3F93">
      <w:pPr>
        <w:spacing w:after="0" w:line="360" w:lineRule="auto"/>
        <w:rPr>
          <w:rFonts w:ascii="Times New Roman" w:hAnsi="Times New Roman"/>
        </w:rPr>
      </w:pP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Prehlasujem, že všetky uvedené údaje sú pravdivé a správne.</w:t>
      </w:r>
    </w:p>
    <w:p w:rsidR="00AE3F93" w:rsidRDefault="00AE3F93">
      <w:pPr>
        <w:spacing w:after="0" w:line="360" w:lineRule="auto"/>
        <w:rPr>
          <w:rFonts w:ascii="Times New Roman" w:hAnsi="Times New Roman"/>
        </w:rPr>
      </w:pPr>
    </w:p>
    <w:p w:rsidR="00AE3F93" w:rsidRDefault="00AE3F93">
      <w:pPr>
        <w:spacing w:after="0" w:line="360" w:lineRule="auto"/>
        <w:rPr>
          <w:rFonts w:ascii="Times New Roman" w:hAnsi="Times New Roman"/>
        </w:rPr>
      </w:pPr>
    </w:p>
    <w:p w:rsidR="00AE3F93" w:rsidRDefault="00AE3F93">
      <w:pPr>
        <w:spacing w:after="0" w:line="360" w:lineRule="auto"/>
        <w:rPr>
          <w:rFonts w:ascii="Times New Roman" w:hAnsi="Times New Roman"/>
        </w:rPr>
      </w:pPr>
    </w:p>
    <w:p w:rsidR="00AE3F93" w:rsidRDefault="00BD04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 ........</w:t>
      </w:r>
      <w:r>
        <w:rPr>
          <w:rFonts w:ascii="Times New Roman" w:hAnsi="Times New Roman"/>
        </w:rPr>
        <w:t>................................. dňa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</w:t>
      </w:r>
    </w:p>
    <w:p w:rsidR="00AE3F93" w:rsidRDefault="00BD049E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 (+ pečiatka u PO)</w:t>
      </w:r>
    </w:p>
    <w:sectPr w:rsidR="00AE3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9E" w:rsidRDefault="00BD049E">
      <w:pPr>
        <w:spacing w:after="0" w:line="240" w:lineRule="auto"/>
      </w:pPr>
      <w:r>
        <w:separator/>
      </w:r>
    </w:p>
  </w:endnote>
  <w:endnote w:type="continuationSeparator" w:id="0">
    <w:p w:rsidR="00BD049E" w:rsidRDefault="00BD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D9" w:rsidRDefault="00BD049E">
    <w:pPr>
      <w:pStyle w:val="Pta"/>
      <w:ind w:left="720"/>
    </w:pPr>
    <w:r>
      <w:t>*</w:t>
    </w:r>
    <w:proofErr w:type="spellStart"/>
    <w:r>
      <w:t>hodiace</w:t>
    </w:r>
    <w:proofErr w:type="spellEnd"/>
    <w:r>
      <w:t xml:space="preserve"> sa </w:t>
    </w:r>
    <w:proofErr w:type="spellStart"/>
    <w:r>
      <w:t>podčiarknúť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9E" w:rsidRDefault="00BD04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049E" w:rsidRDefault="00BD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D9" w:rsidRDefault="00BD049E">
    <w:pPr>
      <w:pStyle w:val="Nzov"/>
    </w:pPr>
    <w:r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-6986</wp:posOffset>
          </wp:positionV>
          <wp:extent cx="628650" cy="714375"/>
          <wp:effectExtent l="0" t="0" r="0" b="9525"/>
          <wp:wrapTight wrapText="bothSides">
            <wp:wrapPolygon edited="0">
              <wp:start x="0" y="0"/>
              <wp:lineTo x="0" y="21312"/>
              <wp:lineTo x="20945" y="21312"/>
              <wp:lineTo x="20945" y="0"/>
              <wp:lineTo x="0" y="0"/>
            </wp:wrapPolygon>
          </wp:wrapTight>
          <wp:docPr id="1" name="Obrázok 1" descr="jed_kost_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Cs w:val="32"/>
      </w:rPr>
      <w:t>Obec Jedľové Kostoľany</w:t>
    </w:r>
  </w:p>
  <w:p w:rsidR="004373D9" w:rsidRDefault="00BD049E">
    <w:pPr>
      <w:pStyle w:val="Nzov"/>
      <w:spacing w:after="0"/>
    </w:pPr>
    <w:r>
      <w:rPr>
        <w:rFonts w:ascii="Times New Roman" w:hAnsi="Times New Roman"/>
        <w:sz w:val="28"/>
        <w:szCs w:val="28"/>
      </w:rPr>
      <w:t>Jedľové Kostoľany 297, 951 96 Jedľové Kostoľany</w:t>
    </w:r>
  </w:p>
  <w:p w:rsidR="004373D9" w:rsidRDefault="00BD04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3F93"/>
    <w:rsid w:val="003026A8"/>
    <w:rsid w:val="00AE3F93"/>
    <w:rsid w:val="00B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651F-7CD8-42EB-83D5-3E3CB84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rPr>
      <w:rFonts w:ascii="Calibri" w:eastAsia="Calibri" w:hAnsi="Calibri" w:cs="Times New Roman"/>
      <w:b/>
      <w:bCs/>
      <w:sz w:val="32"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Kristína Povodová</dc:creator>
  <cp:lastModifiedBy>Hujavý František</cp:lastModifiedBy>
  <cp:revision>2</cp:revision>
  <cp:lastPrinted>2022-10-19T12:26:00Z</cp:lastPrinted>
  <dcterms:created xsi:type="dcterms:W3CDTF">2022-11-22T10:42:00Z</dcterms:created>
  <dcterms:modified xsi:type="dcterms:W3CDTF">2022-11-22T10:42:00Z</dcterms:modified>
</cp:coreProperties>
</file>